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4D532" w14:textId="77777777" w:rsidR="00EC4D93" w:rsidRPr="00EC4D93" w:rsidRDefault="00EC4D93" w:rsidP="00EC4D93">
      <w:pPr>
        <w:jc w:val="center"/>
        <w:rPr>
          <w:sz w:val="28"/>
          <w:szCs w:val="28"/>
        </w:rPr>
      </w:pPr>
      <w:r w:rsidRPr="00EC4D93">
        <w:rPr>
          <w:sz w:val="28"/>
          <w:szCs w:val="28"/>
        </w:rPr>
        <w:t>Mid-City Security District</w:t>
      </w:r>
    </w:p>
    <w:p w14:paraId="5A73BDCC" w14:textId="65C6A49E" w:rsidR="00EC4D93" w:rsidRPr="00EC4D93" w:rsidRDefault="00324BC9" w:rsidP="00EC4D93">
      <w:pPr>
        <w:jc w:val="center"/>
        <w:rPr>
          <w:sz w:val="28"/>
          <w:szCs w:val="28"/>
        </w:rPr>
      </w:pPr>
      <w:r>
        <w:rPr>
          <w:sz w:val="28"/>
          <w:szCs w:val="28"/>
        </w:rPr>
        <w:t>Minutes from Monthly Meeting</w:t>
      </w:r>
    </w:p>
    <w:p w14:paraId="254524C3" w14:textId="77777777" w:rsidR="00EC4D93" w:rsidRPr="00EC4D93" w:rsidRDefault="00EC4D93" w:rsidP="00EC4D93">
      <w:pPr>
        <w:jc w:val="center"/>
        <w:rPr>
          <w:sz w:val="28"/>
          <w:szCs w:val="28"/>
        </w:rPr>
      </w:pPr>
      <w:r w:rsidRPr="00EC4D93">
        <w:rPr>
          <w:sz w:val="28"/>
          <w:szCs w:val="28"/>
        </w:rPr>
        <w:t>Virtual meeting by invitation and open to MCSD residents</w:t>
      </w:r>
    </w:p>
    <w:p w14:paraId="68A004A9" w14:textId="62E1F5A9" w:rsidR="00EC4D93" w:rsidRPr="00EC4D93" w:rsidRDefault="00324BC9" w:rsidP="00EC4D93">
      <w:pPr>
        <w:jc w:val="center"/>
        <w:rPr>
          <w:sz w:val="28"/>
          <w:szCs w:val="28"/>
        </w:rPr>
      </w:pPr>
      <w:r>
        <w:rPr>
          <w:sz w:val="28"/>
          <w:szCs w:val="28"/>
        </w:rPr>
        <w:t>June 17, 2020 - 6:00PM</w:t>
      </w:r>
    </w:p>
    <w:p w14:paraId="490726D3" w14:textId="77777777" w:rsidR="005E0FE2" w:rsidRPr="00882911" w:rsidRDefault="005E0FE2" w:rsidP="001D2264">
      <w:pPr>
        <w:jc w:val="center"/>
        <w:rPr>
          <w:rFonts w:ascii="Calibri" w:hAnsi="Calibri"/>
          <w:sz w:val="28"/>
          <w:szCs w:val="28"/>
        </w:rPr>
      </w:pPr>
    </w:p>
    <w:p w14:paraId="17BF9CF8" w14:textId="3E6B5AFE" w:rsidR="0043699E" w:rsidRPr="00263F43" w:rsidRDefault="0043699E" w:rsidP="00A177B4">
      <w:pPr>
        <w:rPr>
          <w:sz w:val="28"/>
          <w:szCs w:val="28"/>
          <w:u w:val="single"/>
        </w:rPr>
      </w:pPr>
      <w:r w:rsidRPr="00263F43">
        <w:rPr>
          <w:sz w:val="28"/>
          <w:szCs w:val="28"/>
          <w:u w:val="single"/>
        </w:rPr>
        <w:t>Board Mem</w:t>
      </w:r>
      <w:r w:rsidR="001907A9" w:rsidRPr="00263F43">
        <w:rPr>
          <w:sz w:val="28"/>
          <w:szCs w:val="28"/>
          <w:u w:val="single"/>
        </w:rPr>
        <w:t>bers Present</w:t>
      </w:r>
      <w:r w:rsidR="001907A9" w:rsidRPr="00263F43">
        <w:rPr>
          <w:sz w:val="28"/>
          <w:szCs w:val="28"/>
          <w:u w:val="single"/>
        </w:rPr>
        <w:tab/>
      </w:r>
      <w:r w:rsidR="001907A9" w:rsidRPr="00263F43">
        <w:rPr>
          <w:sz w:val="28"/>
          <w:szCs w:val="28"/>
          <w:u w:val="single"/>
        </w:rPr>
        <w:tab/>
      </w:r>
      <w:r w:rsidR="001D2264" w:rsidRPr="00263F43">
        <w:rPr>
          <w:sz w:val="28"/>
          <w:szCs w:val="28"/>
          <w:u w:val="single"/>
        </w:rPr>
        <w:tab/>
      </w:r>
      <w:r w:rsidR="001D2264" w:rsidRPr="00263F43">
        <w:rPr>
          <w:sz w:val="28"/>
          <w:szCs w:val="28"/>
          <w:u w:val="single"/>
        </w:rPr>
        <w:tab/>
      </w:r>
      <w:r w:rsidR="001D2264" w:rsidRPr="00263F43">
        <w:rPr>
          <w:sz w:val="28"/>
          <w:szCs w:val="28"/>
          <w:u w:val="single"/>
        </w:rPr>
        <w:tab/>
        <w:t>Guests Present</w:t>
      </w:r>
      <w:r w:rsidR="001907A9" w:rsidRPr="00263F43">
        <w:rPr>
          <w:sz w:val="28"/>
          <w:szCs w:val="28"/>
          <w:u w:val="single"/>
        </w:rPr>
        <w:tab/>
      </w:r>
      <w:r w:rsidR="001907A9" w:rsidRPr="00263F43">
        <w:rPr>
          <w:sz w:val="28"/>
          <w:szCs w:val="28"/>
          <w:u w:val="single"/>
        </w:rPr>
        <w:tab/>
      </w:r>
      <w:r w:rsidR="001907A9" w:rsidRPr="00263F43">
        <w:rPr>
          <w:sz w:val="28"/>
          <w:szCs w:val="28"/>
          <w:u w:val="single"/>
        </w:rPr>
        <w:tab/>
      </w:r>
    </w:p>
    <w:p w14:paraId="0DB08C89" w14:textId="1D34F357" w:rsidR="0051143C" w:rsidRDefault="0051143C" w:rsidP="0051143C">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3503">
        <w:rPr>
          <w:sz w:val="28"/>
          <w:szCs w:val="28"/>
        </w:rPr>
        <w:tab/>
      </w:r>
      <w:r w:rsidR="00324BC9">
        <w:rPr>
          <w:sz w:val="28"/>
          <w:szCs w:val="28"/>
        </w:rPr>
        <w:t>Al Williams</w:t>
      </w:r>
      <w:r>
        <w:rPr>
          <w:sz w:val="28"/>
          <w:szCs w:val="28"/>
        </w:rPr>
        <w:tab/>
      </w:r>
      <w:r>
        <w:rPr>
          <w:sz w:val="28"/>
          <w:szCs w:val="28"/>
        </w:rPr>
        <w:tab/>
      </w:r>
    </w:p>
    <w:p w14:paraId="1D7BEA6B" w14:textId="77777777" w:rsidR="00947442" w:rsidRDefault="0051143C" w:rsidP="0051143C">
      <w:pPr>
        <w:rPr>
          <w:sz w:val="28"/>
          <w:szCs w:val="28"/>
        </w:rPr>
      </w:pPr>
      <w:r>
        <w:rPr>
          <w:sz w:val="28"/>
          <w:szCs w:val="28"/>
        </w:rPr>
        <w:t>Tung 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47442">
        <w:rPr>
          <w:sz w:val="28"/>
          <w:szCs w:val="28"/>
        </w:rPr>
        <w:t>Sgt. Matt Morrison</w:t>
      </w:r>
      <w:r w:rsidR="00947442">
        <w:rPr>
          <w:sz w:val="28"/>
          <w:szCs w:val="28"/>
        </w:rPr>
        <w:tab/>
      </w:r>
    </w:p>
    <w:p w14:paraId="718D9CDE" w14:textId="20E3E169" w:rsidR="0051143C" w:rsidRDefault="00947442" w:rsidP="0051143C">
      <w:pPr>
        <w:rPr>
          <w:sz w:val="28"/>
          <w:szCs w:val="28"/>
        </w:rPr>
      </w:pPr>
      <w:r>
        <w:rPr>
          <w:sz w:val="28"/>
          <w:szCs w:val="28"/>
        </w:rPr>
        <w:t xml:space="preserve">Megan </w:t>
      </w:r>
      <w:proofErr w:type="spellStart"/>
      <w:r>
        <w:rPr>
          <w:sz w:val="28"/>
          <w:szCs w:val="28"/>
        </w:rPr>
        <w:t>Misko</w:t>
      </w:r>
      <w:proofErr w:type="spellEnd"/>
      <w:r w:rsidR="0051143C">
        <w:rPr>
          <w:sz w:val="28"/>
          <w:szCs w:val="28"/>
        </w:rPr>
        <w:tab/>
      </w:r>
      <w:r w:rsidR="0051143C">
        <w:rPr>
          <w:sz w:val="28"/>
          <w:szCs w:val="28"/>
        </w:rPr>
        <w:tab/>
      </w:r>
      <w:r>
        <w:rPr>
          <w:sz w:val="28"/>
          <w:szCs w:val="28"/>
        </w:rPr>
        <w:tab/>
      </w:r>
      <w:r>
        <w:rPr>
          <w:sz w:val="28"/>
          <w:szCs w:val="28"/>
        </w:rPr>
        <w:tab/>
      </w:r>
      <w:r>
        <w:rPr>
          <w:sz w:val="28"/>
          <w:szCs w:val="28"/>
        </w:rPr>
        <w:tab/>
      </w:r>
      <w:r>
        <w:rPr>
          <w:sz w:val="28"/>
          <w:szCs w:val="28"/>
        </w:rPr>
        <w:tab/>
      </w:r>
    </w:p>
    <w:p w14:paraId="68F0E490" w14:textId="13680ECD" w:rsidR="00EC4D93" w:rsidRDefault="00947442" w:rsidP="0051143C">
      <w:pPr>
        <w:rPr>
          <w:sz w:val="28"/>
          <w:szCs w:val="28"/>
        </w:rPr>
      </w:pPr>
      <w:r>
        <w:rPr>
          <w:sz w:val="28"/>
          <w:szCs w:val="28"/>
        </w:rPr>
        <w:t>Mike Riehlmann</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2AE8D54" w14:textId="2837102C" w:rsidR="00380349" w:rsidRDefault="00674E86" w:rsidP="0051143C">
      <w:pPr>
        <w:rPr>
          <w:sz w:val="28"/>
          <w:szCs w:val="28"/>
        </w:rPr>
      </w:pPr>
      <w:r>
        <w:rPr>
          <w:sz w:val="28"/>
          <w:szCs w:val="28"/>
        </w:rPr>
        <w:t xml:space="preserve">Mary </w:t>
      </w:r>
      <w:proofErr w:type="spellStart"/>
      <w:r>
        <w:rPr>
          <w:sz w:val="28"/>
          <w:szCs w:val="28"/>
        </w:rPr>
        <w:t>Moises</w:t>
      </w:r>
      <w:proofErr w:type="spellEnd"/>
      <w:r w:rsidR="0051143C">
        <w:rPr>
          <w:sz w:val="28"/>
          <w:szCs w:val="28"/>
        </w:rPr>
        <w:tab/>
      </w:r>
      <w:r w:rsidR="00373503">
        <w:rPr>
          <w:sz w:val="28"/>
          <w:szCs w:val="28"/>
        </w:rPr>
        <w:tab/>
      </w:r>
      <w:r>
        <w:rPr>
          <w:sz w:val="28"/>
          <w:szCs w:val="28"/>
        </w:rPr>
        <w:tab/>
      </w:r>
      <w:r>
        <w:rPr>
          <w:sz w:val="28"/>
          <w:szCs w:val="28"/>
        </w:rPr>
        <w:tab/>
      </w:r>
      <w:r>
        <w:rPr>
          <w:sz w:val="28"/>
          <w:szCs w:val="28"/>
        </w:rPr>
        <w:tab/>
      </w:r>
      <w:r>
        <w:rPr>
          <w:sz w:val="28"/>
          <w:szCs w:val="28"/>
        </w:rPr>
        <w:tab/>
      </w:r>
    </w:p>
    <w:p w14:paraId="396E8201" w14:textId="1EC57D64" w:rsidR="00882911" w:rsidRDefault="00120A1B" w:rsidP="0088291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2E140DB" w14:textId="511C53E9" w:rsidR="008C3270" w:rsidRPr="008C3270" w:rsidRDefault="0051143C" w:rsidP="008C3270">
      <w:pPr>
        <w:rPr>
          <w:sz w:val="28"/>
          <w:szCs w:val="28"/>
          <w:u w:val="single"/>
        </w:rPr>
      </w:pPr>
      <w:r>
        <w:rPr>
          <w:sz w:val="28"/>
          <w:szCs w:val="28"/>
          <w:u w:val="single"/>
        </w:rPr>
        <w:t>Announcements</w:t>
      </w:r>
    </w:p>
    <w:p w14:paraId="7681EFD1" w14:textId="6FB071F5" w:rsidR="008C3270" w:rsidRPr="008C3270" w:rsidRDefault="008C3270" w:rsidP="008C3270">
      <w:pPr>
        <w:rPr>
          <w:sz w:val="28"/>
          <w:szCs w:val="28"/>
        </w:rPr>
      </w:pPr>
      <w:r w:rsidRPr="008C3270">
        <w:rPr>
          <w:sz w:val="28"/>
          <w:szCs w:val="28"/>
        </w:rPr>
        <w:t xml:space="preserve">Quorum Present - Call to order - Roll Call </w:t>
      </w:r>
    </w:p>
    <w:p w14:paraId="6511B7C8" w14:textId="491A5E7E" w:rsidR="008C3270" w:rsidRDefault="008C3270" w:rsidP="0051143C">
      <w:pPr>
        <w:rPr>
          <w:sz w:val="28"/>
          <w:szCs w:val="28"/>
        </w:rPr>
      </w:pPr>
      <w:r w:rsidRPr="008C3270">
        <w:rPr>
          <w:sz w:val="28"/>
          <w:szCs w:val="28"/>
        </w:rPr>
        <w:t xml:space="preserve">Welcome Visitors </w:t>
      </w:r>
    </w:p>
    <w:p w14:paraId="4ABD1ACD" w14:textId="77777777" w:rsidR="00EC4D93" w:rsidRDefault="00EC4D93" w:rsidP="0051143C">
      <w:pPr>
        <w:rPr>
          <w:sz w:val="28"/>
          <w:szCs w:val="28"/>
        </w:rPr>
      </w:pPr>
    </w:p>
    <w:p w14:paraId="3649E081" w14:textId="1168499E" w:rsidR="008C3270" w:rsidRPr="0051143C" w:rsidRDefault="0051143C" w:rsidP="008C3270">
      <w:pPr>
        <w:rPr>
          <w:sz w:val="28"/>
          <w:szCs w:val="28"/>
          <w:u w:val="single"/>
        </w:rPr>
      </w:pPr>
      <w:r>
        <w:rPr>
          <w:sz w:val="28"/>
          <w:szCs w:val="28"/>
          <w:u w:val="single"/>
        </w:rPr>
        <w:t>NOPD Report/Crime Trends</w:t>
      </w:r>
    </w:p>
    <w:p w14:paraId="02658AF6" w14:textId="242945D2" w:rsidR="008C3270" w:rsidRDefault="00674E86" w:rsidP="00EC4D93">
      <w:pPr>
        <w:rPr>
          <w:sz w:val="28"/>
          <w:szCs w:val="28"/>
        </w:rPr>
      </w:pPr>
      <w:r>
        <w:rPr>
          <w:sz w:val="28"/>
          <w:szCs w:val="28"/>
        </w:rPr>
        <w:t>Sgt. Morrison</w:t>
      </w:r>
      <w:r w:rsidR="00947442">
        <w:rPr>
          <w:sz w:val="28"/>
          <w:szCs w:val="28"/>
        </w:rPr>
        <w:t xml:space="preserve"> </w:t>
      </w:r>
      <w:r w:rsidR="0051143C">
        <w:rPr>
          <w:sz w:val="28"/>
          <w:szCs w:val="28"/>
        </w:rPr>
        <w:t>presented a report regard</w:t>
      </w:r>
      <w:r w:rsidR="00EC4D93">
        <w:rPr>
          <w:sz w:val="28"/>
          <w:szCs w:val="28"/>
        </w:rPr>
        <w:t>ing cr</w:t>
      </w:r>
      <w:r w:rsidR="00947442">
        <w:rPr>
          <w:sz w:val="28"/>
          <w:szCs w:val="28"/>
        </w:rPr>
        <w:t>ime trends</w:t>
      </w:r>
      <w:r>
        <w:rPr>
          <w:sz w:val="28"/>
          <w:szCs w:val="28"/>
        </w:rPr>
        <w:t xml:space="preserve"> in the MCSD current to April</w:t>
      </w:r>
      <w:r w:rsidR="00EC4D93">
        <w:rPr>
          <w:sz w:val="28"/>
          <w:szCs w:val="28"/>
        </w:rPr>
        <w:t xml:space="preserve"> 2020</w:t>
      </w:r>
      <w:r w:rsidR="0051143C">
        <w:rPr>
          <w:sz w:val="28"/>
          <w:szCs w:val="28"/>
        </w:rPr>
        <w:t xml:space="preserve">. </w:t>
      </w:r>
      <w:r>
        <w:rPr>
          <w:sz w:val="28"/>
          <w:szCs w:val="28"/>
        </w:rPr>
        <w:t>Sgt. Morrison gave details</w:t>
      </w:r>
      <w:r w:rsidR="00947442">
        <w:rPr>
          <w:sz w:val="28"/>
          <w:szCs w:val="28"/>
        </w:rPr>
        <w:t xml:space="preserve"> on recent incidents </w:t>
      </w:r>
      <w:r>
        <w:rPr>
          <w:sz w:val="28"/>
          <w:szCs w:val="28"/>
        </w:rPr>
        <w:t xml:space="preserve">throughout the district, calls for service and other data. </w:t>
      </w:r>
      <w:r w:rsidR="00324BC9">
        <w:rPr>
          <w:sz w:val="28"/>
          <w:szCs w:val="28"/>
        </w:rPr>
        <w:t>Also, h</w:t>
      </w:r>
      <w:r w:rsidR="00947442">
        <w:rPr>
          <w:sz w:val="28"/>
          <w:szCs w:val="28"/>
        </w:rPr>
        <w:t xml:space="preserve">e reported that </w:t>
      </w:r>
      <w:r>
        <w:rPr>
          <w:sz w:val="28"/>
          <w:szCs w:val="28"/>
        </w:rPr>
        <w:t xml:space="preserve">there were </w:t>
      </w:r>
      <w:r w:rsidR="00324BC9">
        <w:rPr>
          <w:sz w:val="28"/>
          <w:szCs w:val="28"/>
        </w:rPr>
        <w:t>more crimes reported in Zones L and M of the district and that the bulk of those were shoplifting reports at the Family Dollar and Walgreens stores located in those zones. Finally, Sgt. Morrison provided information on the two homicide cases in the district.</w:t>
      </w:r>
    </w:p>
    <w:p w14:paraId="354FD58C" w14:textId="77777777" w:rsidR="00EC4D93" w:rsidRDefault="00EC4D93" w:rsidP="00EC4D93">
      <w:pPr>
        <w:rPr>
          <w:sz w:val="28"/>
          <w:szCs w:val="28"/>
        </w:rPr>
      </w:pPr>
    </w:p>
    <w:p w14:paraId="5E685EA1" w14:textId="4917ED58" w:rsidR="00324BC9" w:rsidRDefault="00324BC9" w:rsidP="00EC4D93">
      <w:pPr>
        <w:rPr>
          <w:sz w:val="28"/>
          <w:szCs w:val="28"/>
          <w:u w:val="single"/>
        </w:rPr>
      </w:pPr>
      <w:r>
        <w:rPr>
          <w:sz w:val="28"/>
          <w:szCs w:val="28"/>
          <w:u w:val="single"/>
        </w:rPr>
        <w:t>Open Board Position</w:t>
      </w:r>
    </w:p>
    <w:p w14:paraId="6503426B" w14:textId="4E996744" w:rsidR="00324BC9" w:rsidRPr="00324BC9" w:rsidRDefault="00324BC9" w:rsidP="00EC4D93">
      <w:pPr>
        <w:rPr>
          <w:sz w:val="28"/>
          <w:szCs w:val="28"/>
          <w:u w:val="single"/>
        </w:rPr>
      </w:pPr>
      <w:r>
        <w:rPr>
          <w:sz w:val="28"/>
          <w:szCs w:val="28"/>
        </w:rPr>
        <w:t xml:space="preserve">Jim Olsen pointed out that Michael Riehlmann </w:t>
      </w:r>
      <w:proofErr w:type="gramStart"/>
      <w:r>
        <w:rPr>
          <w:sz w:val="28"/>
          <w:szCs w:val="28"/>
        </w:rPr>
        <w:t>will</w:t>
      </w:r>
      <w:proofErr w:type="gramEnd"/>
      <w:r>
        <w:rPr>
          <w:sz w:val="28"/>
          <w:szCs w:val="28"/>
        </w:rPr>
        <w:t xml:space="preserve"> be leaving</w:t>
      </w:r>
      <w:r w:rsidRPr="00324BC9">
        <w:rPr>
          <w:sz w:val="28"/>
          <w:szCs w:val="28"/>
        </w:rPr>
        <w:t xml:space="preserve"> the Board due to the</w:t>
      </w:r>
      <w:r>
        <w:rPr>
          <w:sz w:val="28"/>
          <w:szCs w:val="28"/>
          <w:u w:val="single"/>
        </w:rPr>
        <w:t xml:space="preserve"> </w:t>
      </w:r>
      <w:r>
        <w:rPr>
          <w:sz w:val="28"/>
          <w:szCs w:val="28"/>
        </w:rPr>
        <w:t>term limits requirements of th</w:t>
      </w:r>
      <w:r w:rsidRPr="00324BC9">
        <w:rPr>
          <w:sz w:val="28"/>
          <w:szCs w:val="28"/>
        </w:rPr>
        <w:t xml:space="preserve">e enabling statute. </w:t>
      </w:r>
      <w:r>
        <w:rPr>
          <w:sz w:val="28"/>
          <w:szCs w:val="28"/>
        </w:rPr>
        <w:t xml:space="preserve"> A nominee is available and will be appointed in due course.</w:t>
      </w:r>
    </w:p>
    <w:p w14:paraId="6E1B6A00" w14:textId="77777777" w:rsidR="00324BC9" w:rsidRDefault="00324BC9" w:rsidP="008C3270">
      <w:pPr>
        <w:rPr>
          <w:sz w:val="28"/>
          <w:szCs w:val="28"/>
          <w:u w:val="single"/>
        </w:rPr>
      </w:pPr>
    </w:p>
    <w:p w14:paraId="23A1BC31" w14:textId="0153619C" w:rsidR="008C3270" w:rsidRPr="0051143C" w:rsidRDefault="0051143C" w:rsidP="008C3270">
      <w:pPr>
        <w:rPr>
          <w:sz w:val="28"/>
          <w:szCs w:val="28"/>
          <w:u w:val="single"/>
        </w:rPr>
      </w:pPr>
      <w:r w:rsidRPr="0051143C">
        <w:rPr>
          <w:sz w:val="28"/>
          <w:szCs w:val="28"/>
          <w:u w:val="single"/>
        </w:rPr>
        <w:t>Financial Report</w:t>
      </w:r>
    </w:p>
    <w:p w14:paraId="1B93D8D5" w14:textId="3C88B0A7" w:rsidR="000F1FCF" w:rsidRDefault="00EC4D93" w:rsidP="00674E86">
      <w:pPr>
        <w:rPr>
          <w:sz w:val="28"/>
          <w:szCs w:val="28"/>
        </w:rPr>
      </w:pPr>
      <w:r>
        <w:rPr>
          <w:sz w:val="28"/>
          <w:szCs w:val="28"/>
        </w:rPr>
        <w:t xml:space="preserve">Cash on hand at the end of </w:t>
      </w:r>
      <w:r w:rsidR="00324BC9">
        <w:rPr>
          <w:sz w:val="28"/>
          <w:szCs w:val="28"/>
        </w:rPr>
        <w:t>May 2020 was approximately $874</w:t>
      </w:r>
      <w:r w:rsidR="000F1FCF">
        <w:rPr>
          <w:sz w:val="28"/>
          <w:szCs w:val="28"/>
        </w:rPr>
        <w:t>,000</w:t>
      </w:r>
      <w:r w:rsidR="0051143C">
        <w:rPr>
          <w:sz w:val="28"/>
          <w:szCs w:val="28"/>
        </w:rPr>
        <w:t xml:space="preserve">. </w:t>
      </w:r>
      <w:r w:rsidR="00674E86">
        <w:rPr>
          <w:sz w:val="28"/>
          <w:szCs w:val="28"/>
        </w:rPr>
        <w:t>Chairman Olsen reported</w:t>
      </w:r>
      <w:r w:rsidR="00324BC9">
        <w:rPr>
          <w:sz w:val="28"/>
          <w:szCs w:val="28"/>
        </w:rPr>
        <w:t xml:space="preserve"> on his recent conversations with the auditing firm</w:t>
      </w:r>
      <w:r w:rsidR="00674E86">
        <w:rPr>
          <w:sz w:val="28"/>
          <w:szCs w:val="28"/>
        </w:rPr>
        <w:t>.</w:t>
      </w:r>
    </w:p>
    <w:p w14:paraId="01F035B2" w14:textId="77777777" w:rsidR="00EC4D93" w:rsidRDefault="00EC4D93" w:rsidP="0051143C">
      <w:pPr>
        <w:rPr>
          <w:sz w:val="28"/>
          <w:szCs w:val="28"/>
        </w:rPr>
      </w:pPr>
    </w:p>
    <w:p w14:paraId="7748A1F6" w14:textId="55514055" w:rsidR="00EC4D93" w:rsidRPr="000F1FCF" w:rsidRDefault="000F1FCF" w:rsidP="0051143C">
      <w:pPr>
        <w:rPr>
          <w:sz w:val="28"/>
          <w:szCs w:val="28"/>
        </w:rPr>
      </w:pPr>
      <w:proofErr w:type="gramStart"/>
      <w:r>
        <w:rPr>
          <w:sz w:val="28"/>
          <w:szCs w:val="28"/>
          <w:u w:val="single"/>
        </w:rPr>
        <w:t>Approval of Old Minutes</w:t>
      </w:r>
      <w:r w:rsidR="00674E86">
        <w:rPr>
          <w:sz w:val="28"/>
          <w:szCs w:val="28"/>
        </w:rPr>
        <w:t xml:space="preserve"> The minutes from the </w:t>
      </w:r>
      <w:r w:rsidR="00324BC9">
        <w:rPr>
          <w:sz w:val="28"/>
          <w:szCs w:val="28"/>
        </w:rPr>
        <w:t>May meeting were</w:t>
      </w:r>
      <w:proofErr w:type="gramEnd"/>
      <w:r w:rsidR="00324BC9">
        <w:rPr>
          <w:sz w:val="28"/>
          <w:szCs w:val="28"/>
        </w:rPr>
        <w:t xml:space="preserve"> approved by unanimous vote of the Board.</w:t>
      </w:r>
    </w:p>
    <w:p w14:paraId="387A5255" w14:textId="77777777" w:rsidR="00EC4D93" w:rsidRDefault="00EC4D93" w:rsidP="0051143C">
      <w:pPr>
        <w:rPr>
          <w:sz w:val="28"/>
          <w:szCs w:val="28"/>
          <w:u w:val="single"/>
        </w:rPr>
      </w:pPr>
    </w:p>
    <w:p w14:paraId="3A256E17" w14:textId="7B300694" w:rsidR="0051143C" w:rsidRPr="000F1FCF" w:rsidRDefault="000F1FCF" w:rsidP="0051143C">
      <w:pPr>
        <w:rPr>
          <w:sz w:val="28"/>
          <w:szCs w:val="28"/>
        </w:rPr>
      </w:pPr>
      <w:r>
        <w:rPr>
          <w:sz w:val="28"/>
          <w:szCs w:val="28"/>
          <w:u w:val="single"/>
        </w:rPr>
        <w:t xml:space="preserve">Vehicle </w:t>
      </w:r>
      <w:proofErr w:type="gramStart"/>
      <w:r>
        <w:rPr>
          <w:sz w:val="28"/>
          <w:szCs w:val="28"/>
          <w:u w:val="single"/>
        </w:rPr>
        <w:t xml:space="preserve">Status </w:t>
      </w:r>
      <w:r w:rsidR="00674E86">
        <w:rPr>
          <w:sz w:val="28"/>
          <w:szCs w:val="28"/>
        </w:rPr>
        <w:t xml:space="preserve"> Sgt</w:t>
      </w:r>
      <w:proofErr w:type="gramEnd"/>
      <w:r>
        <w:rPr>
          <w:sz w:val="28"/>
          <w:szCs w:val="28"/>
        </w:rPr>
        <w:t>.</w:t>
      </w:r>
      <w:r w:rsidR="00674E86">
        <w:rPr>
          <w:sz w:val="28"/>
          <w:szCs w:val="28"/>
        </w:rPr>
        <w:t xml:space="preserve"> Morrison </w:t>
      </w:r>
      <w:r w:rsidR="00324BC9">
        <w:rPr>
          <w:sz w:val="28"/>
          <w:szCs w:val="28"/>
        </w:rPr>
        <w:t>reported that the fleet of vehicles is in good condition with one vehicle being repaired due to electrical issues.</w:t>
      </w:r>
    </w:p>
    <w:p w14:paraId="48FD3562" w14:textId="77777777" w:rsidR="0051143C" w:rsidRDefault="0051143C" w:rsidP="0051143C">
      <w:pPr>
        <w:rPr>
          <w:sz w:val="28"/>
          <w:szCs w:val="28"/>
          <w:u w:val="single"/>
        </w:rPr>
      </w:pPr>
    </w:p>
    <w:p w14:paraId="057EDF34" w14:textId="4CF7AA25" w:rsidR="008C3270" w:rsidRDefault="008C3270" w:rsidP="008C3270">
      <w:pPr>
        <w:rPr>
          <w:sz w:val="28"/>
          <w:szCs w:val="28"/>
          <w:u w:val="single"/>
        </w:rPr>
      </w:pPr>
      <w:r w:rsidRPr="009D4906">
        <w:rPr>
          <w:sz w:val="28"/>
          <w:szCs w:val="28"/>
          <w:u w:val="single"/>
        </w:rPr>
        <w:lastRenderedPageBreak/>
        <w:t>New Business</w:t>
      </w:r>
    </w:p>
    <w:p w14:paraId="7C7953B9" w14:textId="21CCA177" w:rsidR="00324BC9" w:rsidRDefault="00324BC9" w:rsidP="008C3270">
      <w:pPr>
        <w:rPr>
          <w:sz w:val="28"/>
          <w:szCs w:val="28"/>
        </w:rPr>
      </w:pPr>
      <w:r>
        <w:rPr>
          <w:sz w:val="28"/>
          <w:szCs w:val="28"/>
        </w:rPr>
        <w:t>Sgt. Morrison reported on efforts by NOPD to investigate and monitor ABO establishments notwithstanding the lack of a dedicated ABO unit.</w:t>
      </w:r>
    </w:p>
    <w:p w14:paraId="425B0CC0" w14:textId="77777777" w:rsidR="00324BC9" w:rsidRDefault="00324BC9" w:rsidP="008C3270">
      <w:pPr>
        <w:rPr>
          <w:sz w:val="28"/>
          <w:szCs w:val="28"/>
        </w:rPr>
      </w:pPr>
    </w:p>
    <w:p w14:paraId="48048D35" w14:textId="0E88A217" w:rsidR="008C3270" w:rsidRPr="009D4906" w:rsidRDefault="009D4906" w:rsidP="008C3270">
      <w:pPr>
        <w:rPr>
          <w:sz w:val="28"/>
          <w:szCs w:val="28"/>
          <w:u w:val="single"/>
        </w:rPr>
      </w:pPr>
      <w:r>
        <w:rPr>
          <w:sz w:val="28"/>
          <w:szCs w:val="28"/>
          <w:u w:val="single"/>
        </w:rPr>
        <w:t>Public Comments</w:t>
      </w:r>
    </w:p>
    <w:p w14:paraId="201E98E8" w14:textId="23C32FC4" w:rsidR="008C3270" w:rsidRPr="008C3270" w:rsidRDefault="00A82184" w:rsidP="009D4906">
      <w:pPr>
        <w:rPr>
          <w:sz w:val="28"/>
          <w:szCs w:val="28"/>
        </w:rPr>
      </w:pPr>
      <w:r>
        <w:rPr>
          <w:sz w:val="28"/>
          <w:szCs w:val="28"/>
        </w:rPr>
        <w:t>None</w:t>
      </w:r>
      <w:r w:rsidR="008C3270" w:rsidRPr="008C3270">
        <w:rPr>
          <w:sz w:val="28"/>
          <w:szCs w:val="28"/>
        </w:rPr>
        <w:tab/>
      </w:r>
    </w:p>
    <w:p w14:paraId="773C53CF" w14:textId="77777777" w:rsidR="00A82184" w:rsidRDefault="00A82184" w:rsidP="00EC4D93">
      <w:pPr>
        <w:rPr>
          <w:sz w:val="28"/>
          <w:szCs w:val="28"/>
        </w:rPr>
      </w:pPr>
    </w:p>
    <w:p w14:paraId="5C7C1B9B" w14:textId="120C26E1" w:rsidR="008C3270" w:rsidRPr="008C3270" w:rsidRDefault="00EC4D93" w:rsidP="00EC4D93">
      <w:pPr>
        <w:rPr>
          <w:sz w:val="28"/>
          <w:szCs w:val="28"/>
        </w:rPr>
      </w:pPr>
      <w:r>
        <w:rPr>
          <w:sz w:val="28"/>
          <w:szCs w:val="28"/>
        </w:rPr>
        <w:t xml:space="preserve">All NOPD NONPACC and MAX meetings are cancelled until further notice due to COVID19. </w:t>
      </w:r>
    </w:p>
    <w:p w14:paraId="203BE64C" w14:textId="641EDF4D" w:rsidR="008C3270" w:rsidRPr="008C3270" w:rsidRDefault="00324BC9" w:rsidP="008C3270">
      <w:pPr>
        <w:rPr>
          <w:sz w:val="28"/>
          <w:szCs w:val="28"/>
        </w:rPr>
      </w:pPr>
      <w:r>
        <w:rPr>
          <w:sz w:val="28"/>
          <w:szCs w:val="28"/>
        </w:rPr>
        <w:t>MCSD Board Meeting 7/15</w:t>
      </w:r>
      <w:bookmarkStart w:id="0" w:name="_GoBack"/>
      <w:bookmarkEnd w:id="0"/>
      <w:r w:rsidR="00EC4D93">
        <w:rPr>
          <w:sz w:val="28"/>
          <w:szCs w:val="28"/>
        </w:rPr>
        <w:t>/20 with time and format to be announced.</w:t>
      </w:r>
    </w:p>
    <w:p w14:paraId="34FEB50C" w14:textId="1908EB52" w:rsidR="008C3270" w:rsidRPr="008C3270" w:rsidRDefault="008C3270" w:rsidP="008C3270">
      <w:pPr>
        <w:rPr>
          <w:sz w:val="28"/>
          <w:szCs w:val="28"/>
        </w:rPr>
      </w:pPr>
      <w:r w:rsidRPr="008C3270">
        <w:rPr>
          <w:sz w:val="28"/>
          <w:szCs w:val="28"/>
        </w:rPr>
        <w:t>Adjourn Public Meeting</w:t>
      </w:r>
      <w:bookmarkStart w:id="1" w:name="draft"/>
      <w:bookmarkEnd w:id="1"/>
    </w:p>
    <w:p w14:paraId="44A97A0D" w14:textId="77777777" w:rsidR="005E0FE2" w:rsidRDefault="005E0FE2" w:rsidP="005E0FE2">
      <w:pPr>
        <w:rPr>
          <w:sz w:val="28"/>
          <w:szCs w:val="28"/>
        </w:rPr>
      </w:pPr>
      <w:r>
        <w:rPr>
          <w:sz w:val="28"/>
          <w:szCs w:val="28"/>
        </w:rPr>
        <w:t>Meeting adjourned.</w:t>
      </w:r>
    </w:p>
    <w:p w14:paraId="7AFECB3A" w14:textId="77777777" w:rsidR="005E0FE2" w:rsidRDefault="005E0FE2" w:rsidP="00A35284">
      <w:pPr>
        <w:rPr>
          <w:sz w:val="28"/>
          <w:szCs w:val="28"/>
          <w:u w:val="single"/>
        </w:rPr>
      </w:pP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proofErr w:type="gramStart"/>
      <w:r w:rsidRPr="00BC6895">
        <w:rPr>
          <w:sz w:val="28"/>
          <w:szCs w:val="28"/>
        </w:rPr>
        <w:t>and</w:t>
      </w:r>
      <w:proofErr w:type="gramEnd"/>
      <w:r w:rsidRPr="00BC6895">
        <w:rPr>
          <w:sz w:val="28"/>
          <w:szCs w:val="28"/>
        </w:rPr>
        <w:t xml:space="preserve"> that said minutes have not been rescinded, modified or recalled and are in full force and effect.</w:t>
      </w:r>
    </w:p>
    <w:p w14:paraId="26069860" w14:textId="16936514" w:rsidR="00BC6895" w:rsidRPr="00BC6895" w:rsidRDefault="00BC6895" w:rsidP="00BC6895">
      <w:pPr>
        <w:rPr>
          <w:sz w:val="28"/>
          <w:szCs w:val="28"/>
        </w:rPr>
      </w:pPr>
      <w:r w:rsidRPr="00BC6895">
        <w:rPr>
          <w:sz w:val="28"/>
          <w:szCs w:val="28"/>
        </w:rPr>
        <w:t>WITNESS my signature this ________ d</w:t>
      </w:r>
      <w:r w:rsidR="009D4906">
        <w:rPr>
          <w:sz w:val="28"/>
          <w:szCs w:val="28"/>
        </w:rPr>
        <w:t>ay of _________________, 2020</w:t>
      </w:r>
      <w:r w:rsidRPr="00BC6895">
        <w:rPr>
          <w:sz w:val="28"/>
          <w:szCs w:val="28"/>
        </w:rPr>
        <w:t>.</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62F4" w14:textId="77777777" w:rsidR="000F1FCF" w:rsidRDefault="000F1FCF" w:rsidP="00947442">
      <w:r>
        <w:separator/>
      </w:r>
    </w:p>
  </w:endnote>
  <w:endnote w:type="continuationSeparator" w:id="0">
    <w:p w14:paraId="0A5048F9" w14:textId="77777777" w:rsidR="000F1FCF" w:rsidRDefault="000F1FCF" w:rsidP="0094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E99D" w14:textId="77777777" w:rsidR="000F1FCF" w:rsidRDefault="000F1FCF" w:rsidP="00947442">
      <w:r>
        <w:separator/>
      </w:r>
    </w:p>
  </w:footnote>
  <w:footnote w:type="continuationSeparator" w:id="0">
    <w:p w14:paraId="39ABED9F" w14:textId="77777777" w:rsidR="000F1FCF" w:rsidRDefault="000F1FCF" w:rsidP="009474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1FCF"/>
    <w:rsid w:val="000F2197"/>
    <w:rsid w:val="000F7D0D"/>
    <w:rsid w:val="0010477C"/>
    <w:rsid w:val="00106153"/>
    <w:rsid w:val="00106D2A"/>
    <w:rsid w:val="0011190C"/>
    <w:rsid w:val="00112DD0"/>
    <w:rsid w:val="00117BD6"/>
    <w:rsid w:val="00120A1B"/>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3F43"/>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4BC9"/>
    <w:rsid w:val="00326DAB"/>
    <w:rsid w:val="003369D5"/>
    <w:rsid w:val="003372FD"/>
    <w:rsid w:val="00342888"/>
    <w:rsid w:val="00345F48"/>
    <w:rsid w:val="00347753"/>
    <w:rsid w:val="00360C2C"/>
    <w:rsid w:val="00361948"/>
    <w:rsid w:val="00372A16"/>
    <w:rsid w:val="003734AB"/>
    <w:rsid w:val="00373503"/>
    <w:rsid w:val="0037455E"/>
    <w:rsid w:val="00375419"/>
    <w:rsid w:val="00377FB3"/>
    <w:rsid w:val="00380349"/>
    <w:rsid w:val="00382CFF"/>
    <w:rsid w:val="00383FF7"/>
    <w:rsid w:val="003864B8"/>
    <w:rsid w:val="00396DD6"/>
    <w:rsid w:val="003A74DB"/>
    <w:rsid w:val="003B3852"/>
    <w:rsid w:val="003C5AF1"/>
    <w:rsid w:val="003D755A"/>
    <w:rsid w:val="003E2491"/>
    <w:rsid w:val="003E39EA"/>
    <w:rsid w:val="003E7B65"/>
    <w:rsid w:val="003F0422"/>
    <w:rsid w:val="003F1110"/>
    <w:rsid w:val="003F21C2"/>
    <w:rsid w:val="003F3139"/>
    <w:rsid w:val="004003FA"/>
    <w:rsid w:val="00400F04"/>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A7235"/>
    <w:rsid w:val="004C7D3B"/>
    <w:rsid w:val="004D489C"/>
    <w:rsid w:val="004D5464"/>
    <w:rsid w:val="004E5812"/>
    <w:rsid w:val="004F167E"/>
    <w:rsid w:val="0050490E"/>
    <w:rsid w:val="0050505E"/>
    <w:rsid w:val="00510C3C"/>
    <w:rsid w:val="005114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83635"/>
    <w:rsid w:val="00594A13"/>
    <w:rsid w:val="00594DA4"/>
    <w:rsid w:val="005A12AE"/>
    <w:rsid w:val="005D06A2"/>
    <w:rsid w:val="005D59A9"/>
    <w:rsid w:val="005D6073"/>
    <w:rsid w:val="005D67A0"/>
    <w:rsid w:val="005E0799"/>
    <w:rsid w:val="005E0FE2"/>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806"/>
    <w:rsid w:val="00654A6A"/>
    <w:rsid w:val="006624C7"/>
    <w:rsid w:val="006626BE"/>
    <w:rsid w:val="0066636F"/>
    <w:rsid w:val="00673899"/>
    <w:rsid w:val="00673BF5"/>
    <w:rsid w:val="00674E86"/>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E62BE"/>
    <w:rsid w:val="006F4716"/>
    <w:rsid w:val="006F4D1E"/>
    <w:rsid w:val="007018E3"/>
    <w:rsid w:val="007167DE"/>
    <w:rsid w:val="00716AB3"/>
    <w:rsid w:val="00722283"/>
    <w:rsid w:val="0072330D"/>
    <w:rsid w:val="00724740"/>
    <w:rsid w:val="00733205"/>
    <w:rsid w:val="00734C4F"/>
    <w:rsid w:val="007360F0"/>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76080"/>
    <w:rsid w:val="00882911"/>
    <w:rsid w:val="008926DF"/>
    <w:rsid w:val="008A2E70"/>
    <w:rsid w:val="008B03D0"/>
    <w:rsid w:val="008B40DA"/>
    <w:rsid w:val="008B4656"/>
    <w:rsid w:val="008C1827"/>
    <w:rsid w:val="008C3270"/>
    <w:rsid w:val="008C3EF0"/>
    <w:rsid w:val="008C4EC3"/>
    <w:rsid w:val="008D3FDF"/>
    <w:rsid w:val="008D488C"/>
    <w:rsid w:val="008D7AEA"/>
    <w:rsid w:val="008F32CB"/>
    <w:rsid w:val="008F44E8"/>
    <w:rsid w:val="008F6A99"/>
    <w:rsid w:val="009020B1"/>
    <w:rsid w:val="00902699"/>
    <w:rsid w:val="00903EE3"/>
    <w:rsid w:val="009040D8"/>
    <w:rsid w:val="00904AB5"/>
    <w:rsid w:val="00910BED"/>
    <w:rsid w:val="009168CA"/>
    <w:rsid w:val="00932657"/>
    <w:rsid w:val="009347EE"/>
    <w:rsid w:val="00934A84"/>
    <w:rsid w:val="00941134"/>
    <w:rsid w:val="00943550"/>
    <w:rsid w:val="0094620E"/>
    <w:rsid w:val="00947442"/>
    <w:rsid w:val="00947B72"/>
    <w:rsid w:val="00952626"/>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4906"/>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35284"/>
    <w:rsid w:val="00A44F26"/>
    <w:rsid w:val="00A5026D"/>
    <w:rsid w:val="00A54824"/>
    <w:rsid w:val="00A550C0"/>
    <w:rsid w:val="00A64ED7"/>
    <w:rsid w:val="00A661DF"/>
    <w:rsid w:val="00A7174F"/>
    <w:rsid w:val="00A82184"/>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47724"/>
    <w:rsid w:val="00D51C9F"/>
    <w:rsid w:val="00D65970"/>
    <w:rsid w:val="00D67CCF"/>
    <w:rsid w:val="00D733E5"/>
    <w:rsid w:val="00D74629"/>
    <w:rsid w:val="00D8229C"/>
    <w:rsid w:val="00D82FDD"/>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4D93"/>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C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 w:type="paragraph" w:styleId="FootnoteText">
    <w:name w:val="footnote text"/>
    <w:basedOn w:val="Normal"/>
    <w:link w:val="FootnoteTextChar"/>
    <w:uiPriority w:val="99"/>
    <w:unhideWhenUsed/>
    <w:rsid w:val="00947442"/>
  </w:style>
  <w:style w:type="character" w:customStyle="1" w:styleId="FootnoteTextChar">
    <w:name w:val="Footnote Text Char"/>
    <w:basedOn w:val="DefaultParagraphFont"/>
    <w:link w:val="FootnoteText"/>
    <w:uiPriority w:val="99"/>
    <w:rsid w:val="00947442"/>
    <w:rPr>
      <w:rFonts w:ascii="Times New Roman" w:hAnsi="Times New Roman" w:cs="Times New Roman"/>
      <w:sz w:val="24"/>
      <w:szCs w:val="24"/>
    </w:rPr>
  </w:style>
  <w:style w:type="character" w:styleId="FootnoteReference">
    <w:name w:val="footnote reference"/>
    <w:basedOn w:val="DefaultParagraphFont"/>
    <w:uiPriority w:val="99"/>
    <w:unhideWhenUsed/>
    <w:rsid w:val="0094744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 w:type="paragraph" w:styleId="FootnoteText">
    <w:name w:val="footnote text"/>
    <w:basedOn w:val="Normal"/>
    <w:link w:val="FootnoteTextChar"/>
    <w:uiPriority w:val="99"/>
    <w:unhideWhenUsed/>
    <w:rsid w:val="00947442"/>
  </w:style>
  <w:style w:type="character" w:customStyle="1" w:styleId="FootnoteTextChar">
    <w:name w:val="Footnote Text Char"/>
    <w:basedOn w:val="DefaultParagraphFont"/>
    <w:link w:val="FootnoteText"/>
    <w:uiPriority w:val="99"/>
    <w:rsid w:val="00947442"/>
    <w:rPr>
      <w:rFonts w:ascii="Times New Roman" w:hAnsi="Times New Roman" w:cs="Times New Roman"/>
      <w:sz w:val="24"/>
      <w:szCs w:val="24"/>
    </w:rPr>
  </w:style>
  <w:style w:type="character" w:styleId="FootnoteReference">
    <w:name w:val="footnote reference"/>
    <w:basedOn w:val="DefaultParagraphFont"/>
    <w:uiPriority w:val="99"/>
    <w:unhideWhenUsed/>
    <w:rsid w:val="00947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Settings\James Olsen\My Documents\MCSD\Agenda for 9-20-12 mtg.dotx</Template>
  <TotalTime>2</TotalTime>
  <Pages>2</Pages>
  <Words>351</Words>
  <Characters>2003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Mike Riehlmann</cp:lastModifiedBy>
  <cp:revision>2</cp:revision>
  <cp:lastPrinted>2020-04-24T16:18:00Z</cp:lastPrinted>
  <dcterms:created xsi:type="dcterms:W3CDTF">2020-07-15T20:11:00Z</dcterms:created>
  <dcterms:modified xsi:type="dcterms:W3CDTF">2020-07-15T20:11:00Z</dcterms:modified>
</cp:coreProperties>
</file>